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E6411" w:rsidRPr="004836EC">
        <w:tc>
          <w:tcPr>
            <w:tcW w:w="4785" w:type="dxa"/>
          </w:tcPr>
          <w:p w:rsidR="007E6411" w:rsidRPr="004836EC" w:rsidRDefault="007E6411" w:rsidP="004836EC">
            <w:pPr>
              <w:spacing w:after="0" w:line="240" w:lineRule="auto"/>
            </w:pPr>
          </w:p>
        </w:tc>
        <w:tc>
          <w:tcPr>
            <w:tcW w:w="4786" w:type="dxa"/>
          </w:tcPr>
          <w:p w:rsidR="007E6411" w:rsidRPr="004836EC" w:rsidRDefault="007E6411" w:rsidP="004836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</w:rPr>
              <w:t>ПРИЛОЖЕНИЕ  2</w:t>
            </w:r>
            <w:bookmarkStart w:id="0" w:name="_GoBack"/>
            <w:bookmarkEnd w:id="0"/>
          </w:p>
          <w:p w:rsidR="007E6411" w:rsidRPr="004836EC" w:rsidRDefault="007E6411" w:rsidP="004836EC">
            <w:pPr>
              <w:spacing w:after="0" w:line="240" w:lineRule="auto"/>
              <w:jc w:val="right"/>
            </w:pPr>
            <w:r w:rsidRPr="004836EC">
              <w:rPr>
                <w:rFonts w:ascii="Times New Roman" w:hAnsi="Times New Roman" w:cs="Times New Roman"/>
              </w:rPr>
              <w:t>к Положению  об обработке  и защите персональных данных</w:t>
            </w:r>
          </w:p>
        </w:tc>
      </w:tr>
    </w:tbl>
    <w:p w:rsidR="007E6411" w:rsidRDefault="007E6411"/>
    <w:p w:rsidR="007E6411" w:rsidRDefault="007E6411"/>
    <w:p w:rsidR="007E6411" w:rsidRPr="009F18BE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8BE">
        <w:rPr>
          <w:rFonts w:ascii="Times New Roman" w:hAnsi="Times New Roman" w:cs="Times New Roman"/>
          <w:b/>
          <w:bCs/>
          <w:sz w:val="26"/>
          <w:szCs w:val="26"/>
        </w:rPr>
        <w:t>Форма заявления об отзыве согласия</w:t>
      </w:r>
    </w:p>
    <w:p w:rsidR="007E6411" w:rsidRPr="009F18BE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8BE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7E6411" w:rsidRPr="009F18BE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Ind w:w="-106" w:type="dxa"/>
        <w:tblLook w:val="00A0"/>
      </w:tblPr>
      <w:tblGrid>
        <w:gridCol w:w="4415"/>
        <w:gridCol w:w="5616"/>
      </w:tblGrid>
      <w:tr w:rsidR="007E6411" w:rsidRPr="004836EC">
        <w:tc>
          <w:tcPr>
            <w:tcW w:w="4415" w:type="dxa"/>
          </w:tcPr>
          <w:p w:rsidR="007E6411" w:rsidRPr="004836EC" w:rsidRDefault="007E6411" w:rsidP="0048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6EC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7E6411" w:rsidRPr="004836EC" w:rsidRDefault="007E6411" w:rsidP="0048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36EC">
              <w:rPr>
                <w:rFonts w:ascii="Times New Roman" w:hAnsi="Times New Roman" w:cs="Times New Roman"/>
                <w:b/>
                <w:bCs/>
              </w:rPr>
              <w:t xml:space="preserve">       ____________________№ 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E6411" w:rsidRPr="004836EC" w:rsidRDefault="007E6411" w:rsidP="00483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6EC">
              <w:rPr>
                <w:rFonts w:ascii="Times New Roman" w:hAnsi="Times New Roman" w:cs="Times New Roman"/>
                <w:b/>
                <w:bCs/>
                <w:i/>
                <w:iCs/>
              </w:rPr>
              <w:t>Об отзыве согласия на обработку персональных данных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6" w:type="dxa"/>
          </w:tcPr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411" w:rsidRPr="004836EC" w:rsidRDefault="007E6411" w:rsidP="004836E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</w:rPr>
              <w:t xml:space="preserve">                         (наименование)</w:t>
            </w:r>
          </w:p>
          <w:p w:rsidR="007E6411" w:rsidRPr="004836EC" w:rsidRDefault="007E6411" w:rsidP="004836E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</w:rPr>
              <w:t xml:space="preserve">                                 (Ф.И.О.)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</w:rPr>
              <w:t xml:space="preserve">                   (адрес местонахождения)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4836EC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6EC">
              <w:rPr>
                <w:rFonts w:ascii="Times New Roman" w:hAnsi="Times New Roman" w:cs="Times New Roman"/>
              </w:rPr>
              <w:t xml:space="preserve">                        (Ф.И.О.заявителя)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Паспорт: серия_________ номер_____________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выдан:___________________________________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дата выдач:_______________________________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адрес проживания:_________________________</w:t>
            </w:r>
          </w:p>
          <w:p w:rsidR="007E6411" w:rsidRPr="004836EC" w:rsidRDefault="007E6411" w:rsidP="0048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6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</w:tr>
    </w:tbl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5A61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11" w:rsidRPr="009F18BE" w:rsidRDefault="007E6411" w:rsidP="005A6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18BE">
        <w:rPr>
          <w:rFonts w:ascii="Times New Roman" w:hAnsi="Times New Roman" w:cs="Times New Roman"/>
          <w:sz w:val="26"/>
          <w:szCs w:val="26"/>
        </w:rPr>
        <w:t>Своей волей и в своем интересе, отзываю данное мной Вам согласие на обработку персональных данных от _____________________ №____________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F18BE">
        <w:rPr>
          <w:rFonts w:ascii="Times New Roman" w:hAnsi="Times New Roman" w:cs="Times New Roman"/>
          <w:sz w:val="26"/>
          <w:szCs w:val="26"/>
        </w:rPr>
        <w:t>_</w:t>
      </w:r>
    </w:p>
    <w:p w:rsidR="007E6411" w:rsidRPr="009F18BE" w:rsidRDefault="007E6411" w:rsidP="005A6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411" w:rsidRPr="009F18BE" w:rsidRDefault="007E6411" w:rsidP="005A6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411" w:rsidRDefault="007E6411" w:rsidP="005A61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18BE">
        <w:rPr>
          <w:rFonts w:ascii="Times New Roman" w:hAnsi="Times New Roman" w:cs="Times New Roman"/>
          <w:sz w:val="26"/>
          <w:szCs w:val="26"/>
        </w:rPr>
        <w:t>В связи с</w:t>
      </w:r>
      <w:r w:rsidRPr="009F18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</w:t>
      </w:r>
      <w:r w:rsidRPr="009F18BE">
        <w:rPr>
          <w:rFonts w:ascii="Times New Roman" w:hAnsi="Times New Roman" w:cs="Times New Roman"/>
          <w:b/>
          <w:bCs/>
          <w:sz w:val="26"/>
          <w:szCs w:val="26"/>
        </w:rPr>
        <w:t xml:space="preserve">  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411" w:rsidRPr="009F18BE" w:rsidRDefault="007E6411" w:rsidP="003B3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8BE">
        <w:rPr>
          <w:rFonts w:ascii="Times New Roman" w:hAnsi="Times New Roman" w:cs="Times New Roman"/>
        </w:rPr>
        <w:t>(указать причину)</w:t>
      </w: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Default="007E6411" w:rsidP="003B3E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6411" w:rsidRPr="009F18BE" w:rsidRDefault="007E6411" w:rsidP="003B3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8BE">
        <w:rPr>
          <w:rFonts w:ascii="Times New Roman" w:hAnsi="Times New Roman" w:cs="Times New Roman"/>
        </w:rPr>
        <w:t>( дата, подпись, расшифровка подписи)</w:t>
      </w:r>
    </w:p>
    <w:sectPr w:rsidR="007E6411" w:rsidRPr="009F18BE" w:rsidSect="009F607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FD"/>
    <w:rsid w:val="001A58C9"/>
    <w:rsid w:val="002B29BB"/>
    <w:rsid w:val="003B3E11"/>
    <w:rsid w:val="004836EC"/>
    <w:rsid w:val="005A616C"/>
    <w:rsid w:val="00687EFD"/>
    <w:rsid w:val="007E6411"/>
    <w:rsid w:val="0080402D"/>
    <w:rsid w:val="009F18BE"/>
    <w:rsid w:val="009F607B"/>
    <w:rsid w:val="00D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E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9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225</Words>
  <Characters>1285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2016-02-29T01:34:00Z</cp:lastPrinted>
  <dcterms:created xsi:type="dcterms:W3CDTF">2016-02-28T15:04:00Z</dcterms:created>
  <dcterms:modified xsi:type="dcterms:W3CDTF">2016-02-29T01:46:00Z</dcterms:modified>
</cp:coreProperties>
</file>